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706" w:type="dxa"/>
        <w:tblLayout w:type="fixed"/>
        <w:tblLook w:val="00A0"/>
      </w:tblPr>
      <w:tblGrid>
        <w:gridCol w:w="2360"/>
        <w:gridCol w:w="5735"/>
        <w:gridCol w:w="2105"/>
      </w:tblGrid>
      <w:tr w:rsidR="005265E2" w:rsidRPr="00D724AB" w:rsidTr="00BC20F2">
        <w:trPr>
          <w:trHeight w:val="1431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5E2" w:rsidRPr="00D724AB" w:rsidRDefault="005265E2" w:rsidP="00BC20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>Печатное издание Павинского сельского поселения Павинского муниципального района Костромской области</w:t>
            </w:r>
          </w:p>
        </w:tc>
        <w:tc>
          <w:tcPr>
            <w:tcW w:w="57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65E2" w:rsidRPr="00D724AB" w:rsidRDefault="005265E2" w:rsidP="00BC20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56"/>
                <w:szCs w:val="56"/>
                <w:lang w:val="ru-RU" w:eastAsia="ar-SA"/>
              </w:rPr>
            </w:pPr>
            <w:r w:rsidRPr="003A2A89">
              <w:rPr>
                <w:rFonts w:ascii="Times New Roman" w:hAnsi="Times New Roman"/>
                <w:b/>
                <w:bCs/>
                <w:sz w:val="56"/>
                <w:szCs w:val="56"/>
                <w:lang w:val="ru-RU"/>
              </w:rPr>
              <w:t>В Е С Т Н И К</w:t>
            </w:r>
          </w:p>
          <w:p w:rsidR="005265E2" w:rsidRPr="003A2A89" w:rsidRDefault="005265E2" w:rsidP="00BC20F2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</w:p>
          <w:p w:rsidR="005265E2" w:rsidRPr="003A2A89" w:rsidRDefault="005265E2" w:rsidP="00BC20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</w:pPr>
            <w:r w:rsidRPr="003A2A89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val="ru-RU"/>
              </w:rPr>
              <w:t>Павинского</w:t>
            </w:r>
          </w:p>
          <w:p w:rsidR="005265E2" w:rsidRPr="00D724AB" w:rsidRDefault="005265E2" w:rsidP="00BC20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  <w:lang w:eastAsia="ar-SA"/>
              </w:rPr>
            </w:pPr>
            <w:r w:rsidRPr="003A2A89">
              <w:rPr>
                <w:rFonts w:ascii="Times New Roman" w:hAnsi="Times New Roman"/>
                <w:b/>
                <w:bCs/>
                <w:i/>
                <w:iCs/>
                <w:sz w:val="56"/>
                <w:szCs w:val="56"/>
              </w:rPr>
              <w:t>сельского поселения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5E2" w:rsidRPr="00D724AB" w:rsidRDefault="005265E2" w:rsidP="00BC20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>Выходит</w:t>
            </w:r>
          </w:p>
          <w:p w:rsidR="005265E2" w:rsidRPr="003A2A89" w:rsidRDefault="005265E2" w:rsidP="00BC20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>с ноября 2006 года по мере необходимости</w:t>
            </w:r>
          </w:p>
          <w:p w:rsidR="005265E2" w:rsidRPr="003A2A89" w:rsidRDefault="005265E2" w:rsidP="00BC20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>№ 53</w:t>
            </w:r>
          </w:p>
          <w:p w:rsidR="005265E2" w:rsidRPr="003A2A89" w:rsidRDefault="005265E2" w:rsidP="00BC20F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265E2" w:rsidRPr="003A2A89" w:rsidRDefault="005265E2" w:rsidP="00BC20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A2A89">
                <w:rPr>
                  <w:rFonts w:ascii="Times New Roman" w:hAnsi="Times New Roman"/>
                  <w:sz w:val="24"/>
                  <w:szCs w:val="24"/>
                  <w:lang w:val="ru-RU"/>
                </w:rPr>
                <w:t>2016 г</w:t>
              </w:r>
            </w:smartTag>
          </w:p>
          <w:p w:rsidR="005265E2" w:rsidRPr="00C171AE" w:rsidRDefault="005265E2" w:rsidP="00BC20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3A2A89">
              <w:rPr>
                <w:rFonts w:ascii="Times New Roman" w:hAnsi="Times New Roman"/>
                <w:sz w:val="24"/>
                <w:szCs w:val="24"/>
                <w:lang w:val="ru-RU"/>
              </w:rPr>
              <w:t>Бесплатно</w:t>
            </w:r>
          </w:p>
        </w:tc>
      </w:tr>
    </w:tbl>
    <w:p w:rsidR="005265E2" w:rsidRPr="00D33268" w:rsidRDefault="005265E2" w:rsidP="00D724AB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5265E2" w:rsidRPr="00D33268" w:rsidRDefault="005265E2" w:rsidP="00D724AB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5265E2" w:rsidRPr="00D33268" w:rsidRDefault="005265E2" w:rsidP="00D724AB">
      <w:pPr>
        <w:pStyle w:val="NoSpacing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Российская Федерация</w:t>
      </w:r>
    </w:p>
    <w:p w:rsidR="005265E2" w:rsidRPr="00D33268" w:rsidRDefault="005265E2" w:rsidP="00D724AB">
      <w:pPr>
        <w:pStyle w:val="NoSpacing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Костромская область</w:t>
      </w:r>
    </w:p>
    <w:p w:rsidR="005265E2" w:rsidRPr="00D33268" w:rsidRDefault="005265E2" w:rsidP="00D724AB">
      <w:pPr>
        <w:pStyle w:val="NoSpacing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Совет депутатов муниципального образования</w:t>
      </w:r>
    </w:p>
    <w:p w:rsidR="005265E2" w:rsidRPr="00D33268" w:rsidRDefault="005265E2" w:rsidP="00D724AB">
      <w:pPr>
        <w:pStyle w:val="NoSpacing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Павинское сельское поселение</w:t>
      </w:r>
    </w:p>
    <w:p w:rsidR="005265E2" w:rsidRPr="00D33268" w:rsidRDefault="005265E2" w:rsidP="00D724AB">
      <w:pPr>
        <w:pStyle w:val="NoSpacing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3326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Павинского муниципального района</w:t>
      </w:r>
    </w:p>
    <w:p w:rsidR="005265E2" w:rsidRPr="00D724AB" w:rsidRDefault="005265E2" w:rsidP="00D724A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D724AB">
        <w:rPr>
          <w:rFonts w:ascii="Times New Roman" w:hAnsi="Times New Roman"/>
          <w:b/>
          <w:bCs/>
          <w:sz w:val="24"/>
          <w:szCs w:val="24"/>
        </w:rPr>
        <w:t>Содержание:</w:t>
      </w:r>
    </w:p>
    <w:tbl>
      <w:tblPr>
        <w:tblpPr w:leftFromText="180" w:rightFromText="180" w:bottomFromText="200" w:vertAnchor="text" w:horzAnchor="margin" w:tblpXSpec="center" w:tblpY="120"/>
        <w:tblW w:w="9886" w:type="dxa"/>
        <w:tblLook w:val="00A0"/>
      </w:tblPr>
      <w:tblGrid>
        <w:gridCol w:w="450"/>
        <w:gridCol w:w="8305"/>
        <w:gridCol w:w="1131"/>
      </w:tblGrid>
      <w:tr w:rsidR="005265E2" w:rsidRPr="00D724AB" w:rsidTr="00D33268">
        <w:trPr>
          <w:trHeight w:val="6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2" w:rsidRPr="00D724AB" w:rsidRDefault="005265E2" w:rsidP="00BC20F2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3A2A89">
              <w:rPr>
                <w:rFonts w:ascii="Times New Roman" w:hAnsi="Times New Roman"/>
              </w:rPr>
              <w:t>1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2" w:rsidRPr="003A2A89" w:rsidRDefault="005265E2" w:rsidP="00C171AE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3A2A89">
              <w:rPr>
                <w:rFonts w:ascii="Times New Roman" w:hAnsi="Times New Roman"/>
                <w:szCs w:val="18"/>
                <w:lang w:val="ru-RU"/>
              </w:rPr>
              <w:t>Информация Совета депутатов Павинского сельского поселения Павинского муниципального района Костромской области о времени, месте и теме публичных слушаний 22 марта  2016 года.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E2" w:rsidRPr="00D724AB" w:rsidRDefault="005265E2" w:rsidP="00BC20F2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724AB">
              <w:rPr>
                <w:rFonts w:ascii="Times New Roman" w:hAnsi="Times New Roman"/>
              </w:rPr>
              <w:t>стр.</w:t>
            </w:r>
          </w:p>
        </w:tc>
      </w:tr>
    </w:tbl>
    <w:p w:rsidR="005265E2" w:rsidRDefault="005265E2" w:rsidP="00D33268">
      <w:pPr>
        <w:tabs>
          <w:tab w:val="left" w:pos="3465"/>
        </w:tabs>
        <w:jc w:val="both"/>
        <w:rPr>
          <w:b/>
          <w:sz w:val="24"/>
          <w:szCs w:val="24"/>
        </w:rPr>
      </w:pPr>
    </w:p>
    <w:p w:rsidR="005265E2" w:rsidRDefault="005265E2" w:rsidP="00D33268">
      <w:pPr>
        <w:tabs>
          <w:tab w:val="left" w:pos="3465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5265E2" w:rsidRDefault="005265E2" w:rsidP="00D33268">
      <w:pPr>
        <w:tabs>
          <w:tab w:val="left" w:pos="34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СОВЕТ ДЕПУТАТОВ ПАВИНСКОГО СЕЛЬСКОГО ПОСЕЛЕНИЯ</w:t>
      </w:r>
    </w:p>
    <w:p w:rsidR="005265E2" w:rsidRDefault="005265E2" w:rsidP="00D33268">
      <w:pPr>
        <w:ind w:firstLine="708"/>
        <w:jc w:val="both"/>
      </w:pPr>
    </w:p>
    <w:p w:rsidR="005265E2" w:rsidRDefault="005265E2" w:rsidP="00D33268">
      <w:pPr>
        <w:ind w:firstLine="708"/>
        <w:jc w:val="both"/>
        <w:rPr>
          <w:sz w:val="22"/>
          <w:szCs w:val="22"/>
        </w:rPr>
      </w:pPr>
      <w:r>
        <w:t>Уважаемые жители Павинского муниципального района!</w:t>
      </w:r>
    </w:p>
    <w:p w:rsidR="005265E2" w:rsidRPr="00D33268" w:rsidRDefault="005265E2" w:rsidP="00D33268">
      <w:pPr>
        <w:pStyle w:val="NoSpacing"/>
        <w:jc w:val="both"/>
        <w:rPr>
          <w:rFonts w:ascii="Times New Roman" w:hAnsi="Times New Roman"/>
          <w:lang w:val="ru-RU"/>
        </w:rPr>
      </w:pPr>
      <w:r w:rsidRPr="00D33268">
        <w:rPr>
          <w:rFonts w:ascii="Times New Roman" w:hAnsi="Times New Roman"/>
          <w:lang w:val="ru-RU"/>
        </w:rPr>
        <w:t>Совет депутатов Павинского сельского поселения информирует вас, что</w:t>
      </w:r>
      <w:r>
        <w:rPr>
          <w:rFonts w:ascii="Times New Roman" w:hAnsi="Times New Roman"/>
          <w:lang w:val="ru-RU"/>
        </w:rPr>
        <w:t>22 марта 2016  года с 14</w:t>
      </w:r>
      <w:r w:rsidRPr="00D33268">
        <w:rPr>
          <w:rFonts w:ascii="Times New Roman" w:hAnsi="Times New Roman"/>
          <w:lang w:val="ru-RU"/>
        </w:rPr>
        <w:t xml:space="preserve">.00 часов в администрации Павинского сельского поселения, по адресу: с Павино, ул. Первомайская, д.6, состоятся публичные слушания «О внесении изменений и дополнений в Устав муниципального образования Павинское сельское  поселение Павинского муниципального района Костромской области», назначенные </w:t>
      </w:r>
      <w:r>
        <w:rPr>
          <w:rFonts w:ascii="Times New Roman" w:hAnsi="Times New Roman"/>
          <w:lang w:val="ru-RU"/>
        </w:rPr>
        <w:t>Постановлением Главы</w:t>
      </w:r>
      <w:r w:rsidRPr="00D33268">
        <w:rPr>
          <w:rFonts w:ascii="Times New Roman" w:hAnsi="Times New Roman"/>
          <w:lang w:val="ru-RU"/>
        </w:rPr>
        <w:t xml:space="preserve"> Павинского сельского поселения от </w:t>
      </w:r>
      <w:r>
        <w:rPr>
          <w:rFonts w:ascii="Times New Roman" w:hAnsi="Times New Roman"/>
          <w:lang w:val="ru-RU"/>
        </w:rPr>
        <w:t xml:space="preserve">18 февраля 2016 года № 11«О назначении публичных слушаний по проекту решения «О внесении изменений  в Устав муниципального образования Павинское сельское поселение Павинского муниципального района Костромской области» </w:t>
      </w:r>
      <w:r w:rsidRPr="00D33268">
        <w:rPr>
          <w:rFonts w:ascii="Times New Roman" w:hAnsi="Times New Roman"/>
          <w:lang w:val="ru-RU"/>
        </w:rPr>
        <w:t>которое было опубликовано в печатном издании «Вестник Па</w:t>
      </w:r>
      <w:r>
        <w:rPr>
          <w:rFonts w:ascii="Times New Roman" w:hAnsi="Times New Roman"/>
          <w:lang w:val="ru-RU"/>
        </w:rPr>
        <w:t>винского сельского поселения» № 52</w:t>
      </w:r>
      <w:r w:rsidRPr="00D33268">
        <w:rPr>
          <w:rFonts w:ascii="Times New Roman" w:hAnsi="Times New Roman"/>
          <w:lang w:val="ru-RU"/>
        </w:rPr>
        <w:t xml:space="preserve"> от </w:t>
      </w:r>
      <w:r>
        <w:rPr>
          <w:rFonts w:ascii="Times New Roman" w:hAnsi="Times New Roman"/>
          <w:lang w:val="ru-RU"/>
        </w:rPr>
        <w:t>19 февраля 2016</w:t>
      </w:r>
      <w:r w:rsidRPr="00D33268">
        <w:rPr>
          <w:rFonts w:ascii="Times New Roman" w:hAnsi="Times New Roman"/>
          <w:lang w:val="ru-RU"/>
        </w:rPr>
        <w:t xml:space="preserve"> года. Публичные слушания будут проводиться в форме рассмотрения на заседании Совета депутатов сельского поселения проекта муниципального правового акта с участием представителей общественности сельского поселения.</w:t>
      </w:r>
    </w:p>
    <w:p w:rsidR="005265E2" w:rsidRPr="00D33268" w:rsidRDefault="005265E2" w:rsidP="00D33268">
      <w:pPr>
        <w:pStyle w:val="NoSpacing"/>
        <w:jc w:val="both"/>
        <w:rPr>
          <w:rFonts w:ascii="Times New Roman" w:hAnsi="Times New Roman"/>
          <w:lang w:val="ru-RU"/>
        </w:rPr>
      </w:pPr>
      <w:r w:rsidRPr="00D33268">
        <w:rPr>
          <w:rFonts w:ascii="Times New Roman" w:hAnsi="Times New Roman"/>
          <w:lang w:val="ru-RU"/>
        </w:rPr>
        <w:t>Приглашаем принять участие в публичных слушаниях депутатов Совета депутатов Павинского сельского поселения, руководителей муниципальных организация  и учреждений, представителей политических партий, движений и общественных организаций, жителей Павинского сельского поселения, а также лиц, внесших предложения в проект решения</w:t>
      </w:r>
      <w:r>
        <w:rPr>
          <w:rFonts w:ascii="Times New Roman" w:hAnsi="Times New Roman"/>
          <w:lang w:val="ru-RU"/>
        </w:rPr>
        <w:t xml:space="preserve"> «О внесении изменений и дополнений в Устав муниципального образования  Павинское сельское поселение Павинского муниципального района Костромской области</w:t>
      </w:r>
      <w:r w:rsidRPr="00D33268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.</w:t>
      </w:r>
    </w:p>
    <w:p w:rsidR="005265E2" w:rsidRPr="00D33268" w:rsidRDefault="005265E2" w:rsidP="00D33268">
      <w:pPr>
        <w:pStyle w:val="NoSpacing"/>
        <w:rPr>
          <w:b/>
          <w:lang w:val="ru-RU"/>
        </w:rPr>
      </w:pPr>
    </w:p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p w:rsidR="005265E2" w:rsidRDefault="005265E2"/>
    <w:tbl>
      <w:tblPr>
        <w:tblpPr w:leftFromText="180" w:rightFromText="180" w:topFromText="200" w:bottomFromText="20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5"/>
        <w:gridCol w:w="1750"/>
        <w:gridCol w:w="3625"/>
      </w:tblGrid>
      <w:tr w:rsidR="005265E2" w:rsidTr="007416F9">
        <w:trPr>
          <w:trHeight w:val="860"/>
        </w:trPr>
        <w:tc>
          <w:tcPr>
            <w:tcW w:w="4015" w:type="dxa"/>
            <w:vAlign w:val="center"/>
          </w:tcPr>
          <w:p w:rsidR="005265E2" w:rsidRPr="003A2A89" w:rsidRDefault="005265E2" w:rsidP="007416F9">
            <w:pPr>
              <w:pStyle w:val="NoSpacing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3A2A89">
              <w:rPr>
                <w:rFonts w:ascii="Times New Roman" w:hAnsi="Times New Roman"/>
                <w:lang w:val="ru-RU"/>
              </w:rPr>
              <w:t>«Вестник Павинского сельского поселения» выходит по мере необходимости.</w:t>
            </w:r>
          </w:p>
          <w:p w:rsidR="005265E2" w:rsidRPr="003A2A89" w:rsidRDefault="005265E2" w:rsidP="007416F9">
            <w:pPr>
              <w:pStyle w:val="NoSpacing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2A89">
              <w:rPr>
                <w:rFonts w:ascii="Times New Roman" w:hAnsi="Times New Roman"/>
                <w:lang w:val="ru-RU"/>
              </w:rPr>
              <w:t>Адрес: 157650, село Павино Костромской области,</w:t>
            </w:r>
          </w:p>
          <w:p w:rsidR="005265E2" w:rsidRPr="003A2A89" w:rsidRDefault="005265E2" w:rsidP="007416F9">
            <w:pPr>
              <w:pStyle w:val="NoSpacing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2A89">
              <w:rPr>
                <w:rFonts w:ascii="Times New Roman" w:hAnsi="Times New Roman"/>
                <w:lang w:val="ru-RU"/>
              </w:rPr>
              <w:t>ул. Первомайская, д. 6</w:t>
            </w:r>
          </w:p>
          <w:p w:rsidR="005265E2" w:rsidRPr="003A2A89" w:rsidRDefault="005265E2" w:rsidP="007416F9">
            <w:pPr>
              <w:pStyle w:val="NoSpacing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2A89">
              <w:rPr>
                <w:rFonts w:ascii="Times New Roman" w:hAnsi="Times New Roman"/>
                <w:lang w:val="ru-RU"/>
              </w:rPr>
              <w:t>Тел. 21-6-50, 21-6-71</w:t>
            </w:r>
          </w:p>
          <w:p w:rsidR="005265E2" w:rsidRPr="003A2A89" w:rsidRDefault="005265E2" w:rsidP="00C171AE">
            <w:pPr>
              <w:pStyle w:val="NoSpacing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3A2A89">
              <w:rPr>
                <w:rFonts w:ascii="Times New Roman" w:hAnsi="Times New Roman"/>
                <w:lang w:val="ru-RU"/>
              </w:rPr>
              <w:t>Ответственный за выпуск – секретарь делопроизводства Веселова Т.А.</w:t>
            </w:r>
          </w:p>
        </w:tc>
        <w:tc>
          <w:tcPr>
            <w:tcW w:w="1750" w:type="dxa"/>
            <w:tcBorders>
              <w:top w:val="nil"/>
              <w:bottom w:val="nil"/>
            </w:tcBorders>
            <w:vAlign w:val="center"/>
          </w:tcPr>
          <w:p w:rsidR="005265E2" w:rsidRPr="003A2A89" w:rsidRDefault="005265E2" w:rsidP="007416F9">
            <w:pPr>
              <w:pStyle w:val="NoSpacing"/>
              <w:spacing w:line="276" w:lineRule="auto"/>
              <w:rPr>
                <w:rFonts w:ascii="Times New Roman" w:hAnsi="Times New Roman"/>
                <w:lang w:val="ru-RU" w:eastAsia="ar-SA"/>
              </w:rPr>
            </w:pPr>
          </w:p>
        </w:tc>
        <w:tc>
          <w:tcPr>
            <w:tcW w:w="3625" w:type="dxa"/>
            <w:vAlign w:val="center"/>
          </w:tcPr>
          <w:p w:rsidR="005265E2" w:rsidRPr="003A2A89" w:rsidRDefault="005265E2" w:rsidP="007416F9">
            <w:pPr>
              <w:pStyle w:val="NoSpacing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3A2A89">
              <w:rPr>
                <w:rFonts w:ascii="Times New Roman" w:hAnsi="Times New Roman"/>
                <w:lang w:val="ru-RU"/>
              </w:rPr>
              <w:t xml:space="preserve">Учредитель: Совет депутатов </w:t>
            </w:r>
          </w:p>
          <w:p w:rsidR="005265E2" w:rsidRPr="003A2A89" w:rsidRDefault="005265E2" w:rsidP="007416F9">
            <w:pPr>
              <w:pStyle w:val="NoSpacing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2A89">
              <w:rPr>
                <w:rFonts w:ascii="Times New Roman" w:hAnsi="Times New Roman"/>
                <w:lang w:val="ru-RU"/>
              </w:rPr>
              <w:t xml:space="preserve">Павинского сельского поселения </w:t>
            </w:r>
          </w:p>
          <w:p w:rsidR="005265E2" w:rsidRPr="003A2A89" w:rsidRDefault="005265E2" w:rsidP="007416F9">
            <w:pPr>
              <w:pStyle w:val="NoSpacing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2A89">
              <w:rPr>
                <w:rFonts w:ascii="Times New Roman" w:hAnsi="Times New Roman"/>
                <w:lang w:val="ru-RU"/>
              </w:rPr>
              <w:t>Павинского муниципального района Костромской области</w:t>
            </w:r>
          </w:p>
          <w:p w:rsidR="005265E2" w:rsidRPr="003A2A89" w:rsidRDefault="005265E2" w:rsidP="007416F9">
            <w:pPr>
              <w:pStyle w:val="NoSpacing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2A89">
              <w:rPr>
                <w:rFonts w:ascii="Times New Roman" w:hAnsi="Times New Roman"/>
                <w:lang w:val="ru-RU"/>
              </w:rPr>
              <w:t>Отпечатано на компьютере.</w:t>
            </w:r>
          </w:p>
          <w:p w:rsidR="005265E2" w:rsidRPr="003A2A89" w:rsidRDefault="005265E2" w:rsidP="007416F9">
            <w:pPr>
              <w:pStyle w:val="NoSpacing"/>
              <w:spacing w:line="276" w:lineRule="auto"/>
              <w:rPr>
                <w:rFonts w:ascii="Times New Roman" w:hAnsi="Times New Roman"/>
                <w:lang w:val="ru-RU"/>
              </w:rPr>
            </w:pPr>
            <w:r w:rsidRPr="003A2A89">
              <w:rPr>
                <w:rFonts w:ascii="Times New Roman" w:hAnsi="Times New Roman"/>
                <w:lang w:val="ru-RU"/>
              </w:rPr>
              <w:t>Тираж   10  экземпляров.</w:t>
            </w:r>
          </w:p>
          <w:p w:rsidR="005265E2" w:rsidRPr="003A2A89" w:rsidRDefault="005265E2" w:rsidP="007416F9">
            <w:pPr>
              <w:pStyle w:val="NoSpacing"/>
              <w:spacing w:line="276" w:lineRule="auto"/>
              <w:rPr>
                <w:rFonts w:ascii="Times New Roman" w:hAnsi="Times New Roman"/>
                <w:lang w:val="ru-RU" w:eastAsia="ar-SA"/>
              </w:rPr>
            </w:pPr>
            <w:r w:rsidRPr="003A2A89">
              <w:rPr>
                <w:rFonts w:ascii="Times New Roman" w:hAnsi="Times New Roman"/>
                <w:lang w:val="ru-RU"/>
              </w:rPr>
              <w:t>Распространяется путем раздачи</w:t>
            </w:r>
          </w:p>
        </w:tc>
      </w:tr>
    </w:tbl>
    <w:p w:rsidR="005265E2" w:rsidRDefault="005265E2"/>
    <w:sectPr w:rsidR="005265E2" w:rsidSect="00885A5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E2" w:rsidRDefault="005265E2" w:rsidP="00D724AB">
      <w:r>
        <w:separator/>
      </w:r>
    </w:p>
  </w:endnote>
  <w:endnote w:type="continuationSeparator" w:id="0">
    <w:p w:rsidR="005265E2" w:rsidRDefault="005265E2" w:rsidP="00D7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E2" w:rsidRDefault="005265E2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5265E2" w:rsidRDefault="00526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E2" w:rsidRDefault="005265E2" w:rsidP="00D724AB">
      <w:r>
        <w:separator/>
      </w:r>
    </w:p>
  </w:footnote>
  <w:footnote w:type="continuationSeparator" w:id="0">
    <w:p w:rsidR="005265E2" w:rsidRDefault="005265E2" w:rsidP="00D72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A0"/>
    </w:tblPr>
    <w:tblGrid>
      <w:gridCol w:w="8135"/>
      <w:gridCol w:w="1436"/>
    </w:tblGrid>
    <w:tr w:rsidR="005265E2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5265E2" w:rsidRDefault="005265E2" w:rsidP="00D724AB">
          <w:pPr>
            <w:pStyle w:val="Header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>ВЕСТНИК СЕЛЬСКОГО ПОСЕЛЕНИЯ</w:t>
          </w:r>
        </w:p>
      </w:tc>
      <w:tc>
        <w:tcPr>
          <w:tcW w:w="750" w:type="pct"/>
          <w:shd w:val="clear" w:color="auto" w:fill="000000"/>
          <w:vAlign w:val="center"/>
        </w:tcPr>
        <w:p w:rsidR="005265E2" w:rsidRDefault="005265E2" w:rsidP="00C171AE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1 марта, 2016</w:t>
          </w:r>
        </w:p>
      </w:tc>
    </w:tr>
  </w:tbl>
  <w:p w:rsidR="005265E2" w:rsidRDefault="005265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4AB"/>
    <w:rsid w:val="000E1F3E"/>
    <w:rsid w:val="001F4452"/>
    <w:rsid w:val="00383851"/>
    <w:rsid w:val="003A2A89"/>
    <w:rsid w:val="004A030F"/>
    <w:rsid w:val="004A37DB"/>
    <w:rsid w:val="005265E2"/>
    <w:rsid w:val="00666062"/>
    <w:rsid w:val="00685766"/>
    <w:rsid w:val="007416F9"/>
    <w:rsid w:val="00772EE2"/>
    <w:rsid w:val="00881AE5"/>
    <w:rsid w:val="00885A54"/>
    <w:rsid w:val="00AE68E0"/>
    <w:rsid w:val="00B23492"/>
    <w:rsid w:val="00BC20F2"/>
    <w:rsid w:val="00BC2EFB"/>
    <w:rsid w:val="00C171AE"/>
    <w:rsid w:val="00C24162"/>
    <w:rsid w:val="00C43151"/>
    <w:rsid w:val="00D33268"/>
    <w:rsid w:val="00D724AB"/>
    <w:rsid w:val="00DC0783"/>
    <w:rsid w:val="00E2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724A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8E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/>
      <w:b/>
      <w:bCs/>
      <w:caps/>
      <w:color w:val="FFFFFF"/>
      <w:spacing w:val="15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68E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/>
      <w:caps/>
      <w:spacing w:val="15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8E0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/>
      <w:caps/>
      <w:color w:val="243F60"/>
      <w:spacing w:val="15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8E0"/>
    <w:p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68E0"/>
    <w:p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68E0"/>
    <w:p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68E0"/>
    <w:pPr>
      <w:spacing w:before="300" w:line="276" w:lineRule="auto"/>
      <w:outlineLvl w:val="6"/>
    </w:pPr>
    <w:rPr>
      <w:rFonts w:ascii="Calibri" w:eastAsia="Calibri" w:hAnsi="Calibri"/>
      <w:caps/>
      <w:color w:val="365F91"/>
      <w:spacing w:val="1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68E0"/>
    <w:pPr>
      <w:spacing w:before="300" w:line="276" w:lineRule="auto"/>
      <w:outlineLvl w:val="7"/>
    </w:pPr>
    <w:rPr>
      <w:rFonts w:ascii="Calibri" w:eastAsia="Calibri" w:hAnsi="Calibri"/>
      <w:caps/>
      <w:spacing w:val="10"/>
      <w:sz w:val="18"/>
      <w:szCs w:val="1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68E0"/>
    <w:pPr>
      <w:spacing w:before="300" w:line="276" w:lineRule="auto"/>
      <w:outlineLvl w:val="8"/>
    </w:pPr>
    <w:rPr>
      <w:rFonts w:ascii="Calibri" w:eastAsia="Calibri" w:hAnsi="Calibri"/>
      <w:i/>
      <w:caps/>
      <w:spacing w:val="10"/>
      <w:sz w:val="18"/>
      <w:szCs w:val="1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68E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68E0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68E0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E68E0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E68E0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68E0"/>
    <w:rPr>
      <w:rFonts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b/>
      <w:bCs/>
      <w:color w:val="365F91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E68E0"/>
    <w:pPr>
      <w:spacing w:before="720" w:after="200" w:line="276" w:lineRule="auto"/>
    </w:pPr>
    <w:rPr>
      <w:rFonts w:ascii="Calibri" w:eastAsia="Calibri" w:hAnsi="Calibri"/>
      <w:caps/>
      <w:color w:val="4F81BD"/>
      <w:spacing w:val="10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E68E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68E0"/>
    <w:pPr>
      <w:spacing w:before="200" w:after="1000"/>
    </w:pPr>
    <w:rPr>
      <w:rFonts w:ascii="Calibri" w:eastAsia="Calibri" w:hAnsi="Calibri"/>
      <w:caps/>
      <w:color w:val="595959"/>
      <w:spacing w:val="10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68E0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E68E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E68E0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E68E0"/>
    <w:rPr>
      <w:rFonts w:ascii="Calibri" w:eastAsia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E68E0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E68E0"/>
    <w:pPr>
      <w:spacing w:before="2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E68E0"/>
    <w:pPr>
      <w:spacing w:before="200" w:after="200" w:line="276" w:lineRule="auto"/>
    </w:pPr>
    <w:rPr>
      <w:rFonts w:ascii="Calibri" w:eastAsia="Calibri" w:hAnsi="Calibri"/>
      <w:i/>
      <w:iCs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AE68E0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E68E0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E68E0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E68E0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AE68E0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AE68E0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AE68E0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AE68E0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E68E0"/>
    <w:pPr>
      <w:outlineLvl w:val="9"/>
    </w:pPr>
  </w:style>
  <w:style w:type="paragraph" w:styleId="Header">
    <w:name w:val="header"/>
    <w:basedOn w:val="Normal"/>
    <w:link w:val="HeaderChar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D724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24AB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D72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4AB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393</Words>
  <Characters>2246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WinXP</cp:lastModifiedBy>
  <cp:revision>8</cp:revision>
  <cp:lastPrinted>2015-02-26T08:53:00Z</cp:lastPrinted>
  <dcterms:created xsi:type="dcterms:W3CDTF">2014-07-03T09:53:00Z</dcterms:created>
  <dcterms:modified xsi:type="dcterms:W3CDTF">2016-03-07T12:18:00Z</dcterms:modified>
</cp:coreProperties>
</file>